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6683" w:rsidRPr="00646683">
              <w:rPr>
                <w:b/>
              </w:rPr>
              <w:t xml:space="preserve">Elektroninio dokumento nuorašas 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887E3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92097487"/>
      <w:bookmarkStart w:id="4" w:name="_MON_961316024"/>
      <w:bookmarkStart w:id="5" w:name="r04" w:colFirst="3" w:colLast="3"/>
      <w:bookmarkStart w:id="6" w:name="r01" w:colFirst="0" w:colLast="0"/>
      <w:bookmarkEnd w:id="3"/>
      <w:bookmarkEnd w:id="4"/>
      <w:bookmarkStart w:id="7" w:name="_MON_962001925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7F7759" w:rsidRDefault="004805E9">
            <w:pPr>
              <w:pStyle w:val="Antrats"/>
              <w:tabs>
                <w:tab w:val="left" w:pos="5244"/>
              </w:tabs>
              <w:jc w:val="center"/>
            </w:pPr>
            <w:r w:rsidRPr="007F7759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9" o:title=""/>
                </v:shape>
                <o:OLEObject Type="Embed" ProgID="Word.Picture.8" ShapeID="_x0000_i1025" DrawAspect="Content" ObjectID="_1569930804" r:id="rId10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F775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59C6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7759">
              <w:rPr>
                <w:noProof/>
              </w:rPr>
              <w:t xml:space="preserve">2017 m. spalio 17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9C6">
              <w:rPr>
                <w:noProof/>
              </w:rPr>
              <w:t>T-705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C4B37" w:rsidRPr="00960AEB" w:rsidRDefault="009C4B37" w:rsidP="009C4B37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bCs/>
          <w:szCs w:val="24"/>
          <w:lang w:eastAsia="lt-LT" w:bidi="ar-SA"/>
        </w:rPr>
      </w:pPr>
      <w:r w:rsidRPr="006030CE">
        <w:rPr>
          <w:szCs w:val="24"/>
          <w:lang w:eastAsia="lt-LT" w:bidi="ar-SA"/>
        </w:rPr>
        <w:lastRenderedPageBreak/>
        <w:t xml:space="preserve">Vadovaudamasi Lietuvos Respublikos vietos </w:t>
      </w:r>
      <w:r w:rsidRPr="00960AEB">
        <w:rPr>
          <w:szCs w:val="24"/>
          <w:lang w:eastAsia="lt-LT" w:bidi="ar-SA"/>
        </w:rPr>
        <w:t xml:space="preserve">savivaldos įstatymo 16 straipsnio 2 dalies 37 punktu ir 18 straipsnio 1 dalimi, Lietuvos Respublikos švietimo įstatymo 70 straipsnio 11 dalimi, Kauno miesto savivaldybės taryba  </w:t>
      </w:r>
      <w:r w:rsidRPr="00960AEB">
        <w:rPr>
          <w:spacing w:val="60"/>
          <w:szCs w:val="24"/>
          <w:lang w:eastAsia="lt-LT" w:bidi="ar-SA"/>
        </w:rPr>
        <w:t>nusprendžia</w:t>
      </w:r>
      <w:r w:rsidRPr="00960AEB">
        <w:rPr>
          <w:szCs w:val="24"/>
          <w:lang w:eastAsia="lt-LT" w:bidi="ar-SA"/>
        </w:rPr>
        <w:t>:</w:t>
      </w:r>
    </w:p>
    <w:p w:rsidR="009C4B37" w:rsidRPr="002C64CB" w:rsidRDefault="009C4B37" w:rsidP="009C4B37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276"/>
        <w:jc w:val="both"/>
      </w:pPr>
      <w:r w:rsidRPr="00960AEB">
        <w:t xml:space="preserve">Pakeisti </w:t>
      </w:r>
      <w:r w:rsidRPr="00960AE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Pr="00960AEB">
        <w:t xml:space="preserve">Kauno miesto savivaldybės tarybos 2012 m. vasario 23 d. sprendimu Nr. </w:t>
      </w:r>
      <w:hyperlink r:id="rId14" w:history="1">
        <w:r w:rsidRPr="00960AEB">
          <w:rPr>
            <w:color w:val="000000"/>
          </w:rPr>
          <w:t>T-83</w:t>
        </w:r>
      </w:hyperlink>
      <w:r w:rsidRPr="00960AEB">
        <w:t xml:space="preserve"> „Dėl </w:t>
      </w:r>
      <w:r w:rsidRPr="00960AEB">
        <w:rPr>
          <w:noProof/>
        </w:rPr>
        <w:t>Atlyginimo dydžio už vaikų, ugdomų pagal ikimokyklinio ir (ar) priešmokyklinio ugdymo programas, išlaikymą nustatymo ir mokėjimo tvarkos aprašo patvirtinimo</w:t>
      </w:r>
      <w:r w:rsidRPr="002C64CB">
        <w:t>“, ir 9.2 papunktį išdėstyti taip:</w:t>
      </w:r>
    </w:p>
    <w:p w:rsidR="009C4B37" w:rsidRDefault="009C4B37" w:rsidP="009C4B37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 w:rsidRPr="002C64CB">
        <w:t>„9.2. tėvai (globėjai) augina tris ir daugiau nepilnamečių ir besimokančių vaikų, pateikus tai patvirtinančius dokumentus;“.</w:t>
      </w:r>
    </w:p>
    <w:p w:rsidR="00B701D4" w:rsidRPr="000705AD" w:rsidRDefault="009C4B37" w:rsidP="009C4B37">
      <w:pPr>
        <w:numPr>
          <w:ilvl w:val="0"/>
          <w:numId w:val="1"/>
        </w:numPr>
        <w:tabs>
          <w:tab w:val="left" w:pos="1638"/>
        </w:tabs>
        <w:spacing w:line="360" w:lineRule="auto"/>
        <w:ind w:left="0" w:firstLine="1276"/>
        <w:jc w:val="both"/>
      </w:pPr>
      <w:r w:rsidRPr="00C224D9">
        <w:rPr>
          <w:rFonts w:ascii="TimesNewRoman" w:hAnsi="TimesNewRoman" w:cs="TimesNewRoman"/>
        </w:rPr>
        <w:t>Nustatyti, kad šis sprendimas įsigalioja 2017 m. lapkričio 1 dieną.</w:t>
      </w:r>
    </w:p>
    <w:p w:rsidR="000705AD" w:rsidRDefault="000705AD" w:rsidP="000705AD">
      <w:pPr>
        <w:spacing w:line="360" w:lineRule="auto"/>
        <w:ind w:left="993"/>
        <w:jc w:val="both"/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7F775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7F7759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7F7759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87" w:rsidRDefault="00F80D87">
      <w:r>
        <w:separator/>
      </w:r>
    </w:p>
  </w:endnote>
  <w:endnote w:type="continuationSeparator" w:id="0">
    <w:p w:rsidR="00F80D87" w:rsidRDefault="00F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87" w:rsidRDefault="00F80D87">
      <w:pPr>
        <w:pStyle w:val="Porat"/>
        <w:spacing w:before="240"/>
      </w:pPr>
    </w:p>
  </w:footnote>
  <w:footnote w:type="continuationSeparator" w:id="0">
    <w:p w:rsidR="00F80D87" w:rsidRDefault="00F8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705AD"/>
    <w:rsid w:val="0007307C"/>
    <w:rsid w:val="00134381"/>
    <w:rsid w:val="00241B6A"/>
    <w:rsid w:val="002616DB"/>
    <w:rsid w:val="002B79A3"/>
    <w:rsid w:val="002C27E1"/>
    <w:rsid w:val="002C64CB"/>
    <w:rsid w:val="002C7516"/>
    <w:rsid w:val="00311A59"/>
    <w:rsid w:val="00393E2C"/>
    <w:rsid w:val="003D19F2"/>
    <w:rsid w:val="00402031"/>
    <w:rsid w:val="00402741"/>
    <w:rsid w:val="00433387"/>
    <w:rsid w:val="004805E9"/>
    <w:rsid w:val="00531E26"/>
    <w:rsid w:val="00566FB4"/>
    <w:rsid w:val="005E672B"/>
    <w:rsid w:val="00606D6B"/>
    <w:rsid w:val="00615A9B"/>
    <w:rsid w:val="00646683"/>
    <w:rsid w:val="00693F39"/>
    <w:rsid w:val="0072023C"/>
    <w:rsid w:val="007E6CDF"/>
    <w:rsid w:val="007F7759"/>
    <w:rsid w:val="00877C10"/>
    <w:rsid w:val="00887E36"/>
    <w:rsid w:val="008A1346"/>
    <w:rsid w:val="008C5B61"/>
    <w:rsid w:val="00934EB0"/>
    <w:rsid w:val="0093670A"/>
    <w:rsid w:val="00960AEB"/>
    <w:rsid w:val="009A7B94"/>
    <w:rsid w:val="009B29F8"/>
    <w:rsid w:val="009B7E4E"/>
    <w:rsid w:val="009C4B37"/>
    <w:rsid w:val="00A059C6"/>
    <w:rsid w:val="00A105CB"/>
    <w:rsid w:val="00A30B08"/>
    <w:rsid w:val="00A34ED7"/>
    <w:rsid w:val="00A7690C"/>
    <w:rsid w:val="00AA45FB"/>
    <w:rsid w:val="00B40460"/>
    <w:rsid w:val="00B701D4"/>
    <w:rsid w:val="00B77474"/>
    <w:rsid w:val="00BB3F5F"/>
    <w:rsid w:val="00C224D9"/>
    <w:rsid w:val="00C25F52"/>
    <w:rsid w:val="00C43678"/>
    <w:rsid w:val="00C73FE2"/>
    <w:rsid w:val="00C76BAC"/>
    <w:rsid w:val="00C821EA"/>
    <w:rsid w:val="00CB270C"/>
    <w:rsid w:val="00CC47C5"/>
    <w:rsid w:val="00CE4A52"/>
    <w:rsid w:val="00D05B9F"/>
    <w:rsid w:val="00D0775D"/>
    <w:rsid w:val="00D22855"/>
    <w:rsid w:val="00D90686"/>
    <w:rsid w:val="00D96F05"/>
    <w:rsid w:val="00E418D5"/>
    <w:rsid w:val="00E5590C"/>
    <w:rsid w:val="00E57726"/>
    <w:rsid w:val="00EC261A"/>
    <w:rsid w:val="00EC3679"/>
    <w:rsid w:val="00EC5964"/>
    <w:rsid w:val="00F80D87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agraj\AppData\Roaming\Microsoft\&#352;ablonai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0422-12C1-4C2E-B819-57E5B6D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5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......   SPRENDIMAS   Nr. ...............</vt:lpstr>
    </vt:vector>
  </TitlesOfParts>
  <Manager>Savivaldybės meras Visvaldas Matijošaitis</Manager>
  <Company>KAUNO MIESTO SAVIVALDYBĖ</Company>
  <LinksUpToDate>false</LinksUpToDate>
  <CharactersWithSpaces>1708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2017.10.17   SPRENDIMAS   Nr. T-705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Audronė Bukmanaitė</dc:creator>
  <cp:lastModifiedBy>Rima Grajauskienė</cp:lastModifiedBy>
  <cp:revision>8</cp:revision>
  <cp:lastPrinted>2017-09-08T08:25:00Z</cp:lastPrinted>
  <dcterms:created xsi:type="dcterms:W3CDTF">2017-10-03T08:04:00Z</dcterms:created>
  <dcterms:modified xsi:type="dcterms:W3CDTF">2017-10-19T12:06:00Z</dcterms:modified>
</cp:coreProperties>
</file>